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3C" w:rsidRDefault="00BA265A">
      <w:pPr>
        <w:rPr>
          <w:rFonts w:ascii="Times New Roman" w:hAnsi="Times New Roman" w:cs="Times New Roman"/>
        </w:rPr>
      </w:pPr>
      <w:r w:rsidRPr="0084537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1" locked="0" layoutInCell="1" allowOverlap="1" wp14:anchorId="7766C425" wp14:editId="3C7FC291">
            <wp:simplePos x="0" y="0"/>
            <wp:positionH relativeFrom="column">
              <wp:posOffset>0</wp:posOffset>
            </wp:positionH>
            <wp:positionV relativeFrom="paragraph">
              <wp:posOffset>640868</wp:posOffset>
            </wp:positionV>
            <wp:extent cx="5943600" cy="5572760"/>
            <wp:effectExtent l="0" t="0" r="0" b="8890"/>
            <wp:wrapTight wrapText="bothSides">
              <wp:wrapPolygon edited="0">
                <wp:start x="0" y="0"/>
                <wp:lineTo x="0" y="21561"/>
                <wp:lineTo x="21531" y="21561"/>
                <wp:lineTo x="21531" y="0"/>
                <wp:lineTo x="0" y="0"/>
              </wp:wrapPolygon>
            </wp:wrapTight>
            <wp:docPr id="1" name="Picture 1" descr="https://patriotscience.wikispaces.com/file/view/OMM_Lesson_2_Microscope_Blank_DIagram.gif/257858286/OMM_Lesson_2_Microscope_Blank_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triotscience.wikispaces.com/file/view/OMM_Lesson_2_Microscope_Blank_DIagram.gif/257858286/OMM_Lesson_2_Microscope_Blank_DIagra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37B" w:rsidRPr="0084537B">
        <w:rPr>
          <w:rFonts w:ascii="Times New Roman" w:hAnsi="Times New Roman" w:cs="Times New Roman"/>
        </w:rPr>
        <w:br/>
        <w:t>Directions:  Be able to label each part of a microscope below.  Additionally, you must know how each part functions.</w:t>
      </w:r>
    </w:p>
    <w:p w:rsidR="00BA265A" w:rsidRDefault="00BA265A" w:rsidP="00BA26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Tips and Usage Guideline</w:t>
      </w:r>
      <w:bookmarkStart w:id="0" w:name="_GoBack"/>
      <w:bookmarkEnd w:id="0"/>
      <w:r>
        <w:rPr>
          <w:rFonts w:ascii="Times New Roman" w:hAnsi="Times New Roman" w:cs="Times New Roman"/>
        </w:rPr>
        <w:t>s:</w:t>
      </w:r>
    </w:p>
    <w:p w:rsidR="00BA265A" w:rsidRDefault="00BA265A" w:rsidP="00BA26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BA265A" w:rsidRDefault="00BA265A" w:rsidP="00BA26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BA265A" w:rsidRDefault="00BA265A" w:rsidP="00BA26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BA265A" w:rsidRDefault="00BA265A" w:rsidP="00BA26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AD3A3C">
        <w:rPr>
          <w:rFonts w:ascii="Times New Roman" w:hAnsi="Times New Roman" w:cs="Times New Roman"/>
        </w:rPr>
        <w:br w:type="page"/>
      </w:r>
    </w:p>
    <w:p w:rsidR="00AD3A3C" w:rsidRDefault="00AD3A3C">
      <w:pPr>
        <w:rPr>
          <w:rFonts w:ascii="Times New Roman" w:hAnsi="Times New Roman" w:cs="Times New Roman"/>
        </w:rPr>
      </w:pPr>
    </w:p>
    <w:p w:rsidR="00E34A23" w:rsidRPr="0084537B" w:rsidRDefault="00AD3A3C">
      <w:pPr>
        <w:rPr>
          <w:rFonts w:ascii="Times New Roman" w:hAnsi="Times New Roman" w:cs="Times New Roman"/>
        </w:rPr>
      </w:pPr>
      <w:r w:rsidRPr="0084537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4C55C711" wp14:editId="11C2B690">
            <wp:simplePos x="0" y="0"/>
            <wp:positionH relativeFrom="column">
              <wp:posOffset>152400</wp:posOffset>
            </wp:positionH>
            <wp:positionV relativeFrom="paragraph">
              <wp:posOffset>1093470</wp:posOffset>
            </wp:positionV>
            <wp:extent cx="5943600" cy="5572760"/>
            <wp:effectExtent l="0" t="0" r="0" b="8890"/>
            <wp:wrapNone/>
            <wp:docPr id="2" name="Picture 2" descr="https://patriotscience.wikispaces.com/file/view/OMM_Lesson_2_Microscope_Blank_DIagram.gif/257858286/OMM_Lesson_2_Microscope_Blank_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triotscience.wikispaces.com/file/view/OMM_Lesson_2_Microscope_Blank_DIagram.gif/257858286/OMM_Lesson_2_Microscope_Blank_DIagra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Another copy….for practice.  </w:t>
      </w:r>
      <w:r w:rsidRPr="00AD3A3C">
        <w:rPr>
          <w:rFonts w:ascii="Times New Roman" w:hAnsi="Times New Roman" w:cs="Times New Roman"/>
        </w:rPr>
        <w:sym w:font="Wingdings" w:char="F04A"/>
      </w:r>
    </w:p>
    <w:sectPr w:rsidR="00E34A23" w:rsidRPr="008453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37B" w:rsidRDefault="0084537B" w:rsidP="00D7372C">
      <w:pPr>
        <w:spacing w:after="0" w:line="240" w:lineRule="auto"/>
      </w:pPr>
      <w:r>
        <w:separator/>
      </w:r>
    </w:p>
  </w:endnote>
  <w:endnote w:type="continuationSeparator" w:id="0">
    <w:p w:rsidR="0084537B" w:rsidRDefault="0084537B" w:rsidP="00D7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37B" w:rsidRDefault="0084537B" w:rsidP="00D7372C">
      <w:pPr>
        <w:spacing w:after="0" w:line="240" w:lineRule="auto"/>
      </w:pPr>
      <w:r>
        <w:separator/>
      </w:r>
    </w:p>
  </w:footnote>
  <w:footnote w:type="continuationSeparator" w:id="0">
    <w:p w:rsidR="0084537B" w:rsidRDefault="0084537B" w:rsidP="00D7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2C" w:rsidRDefault="00D7372C">
    <w:pPr>
      <w:pStyle w:val="Header"/>
      <w:rPr>
        <w:rFonts w:ascii="Times New Roman" w:hAnsi="Times New Roman" w:cs="Times New Roman"/>
        <w:sz w:val="24"/>
        <w:szCs w:val="24"/>
      </w:rPr>
    </w:pPr>
    <w:r w:rsidRPr="00D7372C">
      <w:rPr>
        <w:rFonts w:ascii="Times New Roman" w:hAnsi="Times New Roman" w:cs="Times New Roman"/>
        <w:sz w:val="24"/>
        <w:szCs w:val="24"/>
      </w:rPr>
      <w:t>Name</w:t>
    </w:r>
    <w:proofErr w:type="gramStart"/>
    <w:r w:rsidRPr="00D7372C">
      <w:rPr>
        <w:rFonts w:ascii="Times New Roman" w:hAnsi="Times New Roman" w:cs="Times New Roman"/>
        <w:sz w:val="24"/>
        <w:szCs w:val="24"/>
      </w:rPr>
      <w:t>:_</w:t>
    </w:r>
    <w:proofErr w:type="gramEnd"/>
    <w:r w:rsidRPr="00D7372C">
      <w:rPr>
        <w:rFonts w:ascii="Times New Roman" w:hAnsi="Times New Roman" w:cs="Times New Roman"/>
        <w:sz w:val="24"/>
        <w:szCs w:val="24"/>
      </w:rPr>
      <w:t>_________________________________</w:t>
    </w:r>
    <w:r>
      <w:rPr>
        <w:rFonts w:ascii="Times New Roman" w:hAnsi="Times New Roman" w:cs="Times New Roman"/>
        <w:sz w:val="24"/>
        <w:szCs w:val="24"/>
      </w:rPr>
      <w:tab/>
      <w:t>Date: __________Block__________</w:t>
    </w:r>
  </w:p>
  <w:p w:rsidR="00D7372C" w:rsidRPr="00783EFC" w:rsidRDefault="00D7372C">
    <w:pPr>
      <w:pStyle w:val="Header"/>
      <w:rPr>
        <w:rFonts w:ascii="Times New Roman" w:hAnsi="Times New Roman" w:cs="Times New Roman"/>
        <w:smallCaps/>
        <w:sz w:val="24"/>
        <w:szCs w:val="24"/>
      </w:rPr>
    </w:pPr>
    <w:r w:rsidRPr="00783EFC">
      <w:rPr>
        <w:rFonts w:ascii="Times New Roman" w:hAnsi="Times New Roman" w:cs="Times New Roman"/>
        <w:smallCaps/>
        <w:sz w:val="24"/>
        <w:szCs w:val="24"/>
      </w:rPr>
      <w:t xml:space="preserve">SCP Biology </w:t>
    </w:r>
    <w:r w:rsidR="00783EFC" w:rsidRPr="00783EFC">
      <w:rPr>
        <w:rFonts w:ascii="Times New Roman" w:hAnsi="Times New Roman" w:cs="Times New Roman"/>
        <w:smallCaps/>
        <w:sz w:val="24"/>
        <w:szCs w:val="24"/>
      </w:rPr>
      <w:t xml:space="preserve">– </w:t>
    </w:r>
    <w:r w:rsidR="0084537B">
      <w:rPr>
        <w:rFonts w:ascii="Times New Roman" w:hAnsi="Times New Roman" w:cs="Times New Roman"/>
        <w:smallCaps/>
        <w:sz w:val="24"/>
        <w:szCs w:val="24"/>
      </w:rPr>
      <w:t>Microscope Review</w:t>
    </w:r>
  </w:p>
  <w:p w:rsidR="00D7372C" w:rsidRPr="00D7372C" w:rsidRDefault="00D7372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7B"/>
    <w:rsid w:val="005725A7"/>
    <w:rsid w:val="00783EFC"/>
    <w:rsid w:val="0084537B"/>
    <w:rsid w:val="00AD3A3C"/>
    <w:rsid w:val="00BA265A"/>
    <w:rsid w:val="00D7372C"/>
    <w:rsid w:val="00E34A23"/>
    <w:rsid w:val="00F8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91E1A-3E13-44A9-8DDF-C44D7F40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72C"/>
  </w:style>
  <w:style w:type="paragraph" w:styleId="Footer">
    <w:name w:val="footer"/>
    <w:basedOn w:val="Normal"/>
    <w:link w:val="FooterChar"/>
    <w:uiPriority w:val="99"/>
    <w:unhideWhenUsed/>
    <w:rsid w:val="00D7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72C"/>
  </w:style>
  <w:style w:type="paragraph" w:styleId="BalloonText">
    <w:name w:val="Balloon Text"/>
    <w:basedOn w:val="Normal"/>
    <w:link w:val="BalloonTextChar"/>
    <w:uiPriority w:val="99"/>
    <w:semiHidden/>
    <w:unhideWhenUsed/>
    <w:rsid w:val="00D7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.schuette.TEACHERS\AppData\Roaming\Microsoft\Templates\SCPBIOLOG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SCPBIOLOGY</Template>
  <TotalTime>39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Schuette , Fiona</dc:creator>
  <cp:lastModifiedBy>Schuette, Fiona</cp:lastModifiedBy>
  <cp:revision>4</cp:revision>
  <cp:lastPrinted>2016-10-11T16:51:00Z</cp:lastPrinted>
  <dcterms:created xsi:type="dcterms:W3CDTF">2013-11-18T19:41:00Z</dcterms:created>
  <dcterms:modified xsi:type="dcterms:W3CDTF">2016-10-11T16:51:00Z</dcterms:modified>
</cp:coreProperties>
</file>