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23" w:rsidRDefault="0013307B" w:rsidP="0013307B">
      <w:pPr>
        <w:jc w:val="center"/>
        <w:rPr>
          <w:rFonts w:ascii="Times New Roman" w:hAnsi="Times New Roman" w:cs="Times New Roman"/>
          <w:smallCaps/>
          <w:sz w:val="32"/>
          <w:szCs w:val="24"/>
        </w:rPr>
      </w:pPr>
      <w:r w:rsidRPr="0013307B">
        <w:rPr>
          <w:rFonts w:ascii="Times New Roman" w:hAnsi="Times New Roman" w:cs="Times New Roman"/>
          <w:smallCaps/>
          <w:sz w:val="32"/>
          <w:szCs w:val="24"/>
        </w:rPr>
        <w:t>Cancer Research Packet</w:t>
      </w:r>
    </w:p>
    <w:p w:rsidR="0013307B" w:rsidRDefault="0013307B" w:rsidP="0013307B">
      <w:pPr>
        <w:jc w:val="center"/>
        <w:rPr>
          <w:rFonts w:ascii="Times New Roman" w:hAnsi="Times New Roman" w:cs="Times New Roman"/>
          <w:smallCaps/>
          <w:sz w:val="32"/>
          <w:szCs w:val="24"/>
        </w:rPr>
      </w:pPr>
    </w:p>
    <w:p w:rsidR="0013307B" w:rsidRDefault="0013307B" w:rsidP="0023663D">
      <w:pPr>
        <w:jc w:val="both"/>
        <w:rPr>
          <w:rFonts w:ascii="Times New Roman" w:hAnsi="Times New Roman" w:cs="Times New Roman"/>
          <w:sz w:val="24"/>
          <w:szCs w:val="24"/>
        </w:rPr>
      </w:pPr>
      <w:r w:rsidRPr="0023663D">
        <w:rPr>
          <w:rFonts w:ascii="Times New Roman" w:hAnsi="Times New Roman" w:cs="Times New Roman"/>
          <w:b/>
          <w:sz w:val="28"/>
          <w:szCs w:val="24"/>
        </w:rPr>
        <w:t>Directions</w:t>
      </w:r>
      <w:r w:rsidRPr="0023663D">
        <w:rPr>
          <w:rFonts w:ascii="Times New Roman" w:hAnsi="Times New Roman" w:cs="Times New Roman"/>
          <w:sz w:val="28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Use the websites provided on schuettescien</w:t>
      </w:r>
      <w:r w:rsidR="0023663D">
        <w:rPr>
          <w:rFonts w:ascii="Times New Roman" w:hAnsi="Times New Roman" w:cs="Times New Roman"/>
          <w:sz w:val="24"/>
          <w:szCs w:val="24"/>
        </w:rPr>
        <w:t xml:space="preserve">ce.weebly.com to research topics </w:t>
      </w:r>
      <w:r>
        <w:rPr>
          <w:rFonts w:ascii="Times New Roman" w:hAnsi="Times New Roman" w:cs="Times New Roman"/>
          <w:sz w:val="24"/>
          <w:szCs w:val="24"/>
        </w:rPr>
        <w:t>regarding cancer.  You will explore how cancer grows, treatment options, how treatments are developed and possible routes of exposure to and causes of cancer.</w:t>
      </w:r>
    </w:p>
    <w:p w:rsidR="0013307B" w:rsidRDefault="0013307B" w:rsidP="00133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a preliminary google search to try to find out the following:</w:t>
      </w:r>
    </w:p>
    <w:p w:rsidR="0013307B" w:rsidRDefault="0013307B" w:rsidP="001330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307B">
        <w:rPr>
          <w:rFonts w:ascii="Times New Roman" w:hAnsi="Times New Roman" w:cs="Times New Roman"/>
          <w:sz w:val="24"/>
          <w:szCs w:val="24"/>
        </w:rPr>
        <w:t>How many different types of cancer are there?  List at least 6 and write down the website you are referencing.</w:t>
      </w:r>
    </w:p>
    <w:p w:rsidR="0013307B" w:rsidRDefault="0013307B" w:rsidP="001330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307B" w:rsidRDefault="0013307B" w:rsidP="001330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307B" w:rsidRDefault="0013307B" w:rsidP="0013307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url:</w:t>
      </w:r>
    </w:p>
    <w:p w:rsidR="0013307B" w:rsidRDefault="0013307B" w:rsidP="00133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Next, go to my weebly click on ‘extra topics’ and click on </w:t>
      </w:r>
      <w:r w:rsidRPr="0023663D">
        <w:rPr>
          <w:rFonts w:ascii="Times New Roman" w:hAnsi="Times New Roman" w:cs="Times New Roman"/>
          <w:b/>
          <w:sz w:val="24"/>
          <w:szCs w:val="24"/>
        </w:rPr>
        <w:t>How Cancer Grows.</w:t>
      </w:r>
    </w:p>
    <w:p w:rsidR="0013307B" w:rsidRDefault="0013307B" w:rsidP="0013307B">
      <w:pPr>
        <w:pStyle w:val="ListParagraph"/>
        <w:numPr>
          <w:ilvl w:val="0"/>
          <w:numId w:val="1"/>
        </w:numPr>
        <w:spacing w:line="9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shape of the DNA molecule?  How can it be mutated?</w:t>
      </w:r>
    </w:p>
    <w:p w:rsidR="0013307B" w:rsidRDefault="0013307B" w:rsidP="0013307B">
      <w:pPr>
        <w:pStyle w:val="ListParagraph"/>
        <w:numPr>
          <w:ilvl w:val="0"/>
          <w:numId w:val="1"/>
        </w:numPr>
        <w:spacing w:line="9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mitosis and cell replication differe in normal cells versus cancerous cells?</w:t>
      </w:r>
    </w:p>
    <w:p w:rsidR="0013307B" w:rsidRDefault="0013307B" w:rsidP="0013307B">
      <w:pPr>
        <w:pStyle w:val="ListParagraph"/>
        <w:numPr>
          <w:ilvl w:val="0"/>
          <w:numId w:val="1"/>
        </w:numPr>
        <w:spacing w:line="9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mutations typically occur before a tumor actually invades through epithelial tissue (organ lining or organ ‘skin’)?  Is the tumor detectable?</w:t>
      </w:r>
    </w:p>
    <w:p w:rsidR="0013307B" w:rsidRDefault="0013307B" w:rsidP="0013307B">
      <w:pPr>
        <w:pStyle w:val="ListParagraph"/>
        <w:numPr>
          <w:ilvl w:val="0"/>
          <w:numId w:val="1"/>
        </w:numPr>
        <w:spacing w:line="9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Approximately how many cells must a tumor contain before it is detectable?</w:t>
      </w:r>
    </w:p>
    <w:p w:rsidR="0013307B" w:rsidRDefault="0013307B" w:rsidP="0013307B">
      <w:pPr>
        <w:pStyle w:val="ListParagraph"/>
        <w:numPr>
          <w:ilvl w:val="0"/>
          <w:numId w:val="1"/>
        </w:numPr>
        <w:spacing w:line="9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a  tumor need from the body in order to grow?</w:t>
      </w:r>
    </w:p>
    <w:p w:rsidR="0013307B" w:rsidRDefault="0013307B" w:rsidP="0013307B">
      <w:pPr>
        <w:pStyle w:val="ListParagraph"/>
        <w:numPr>
          <w:ilvl w:val="0"/>
          <w:numId w:val="1"/>
        </w:numPr>
        <w:spacing w:line="9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tumors spread?  What is the spread of cancer cells generally called?</w:t>
      </w:r>
    </w:p>
    <w:p w:rsidR="0013307B" w:rsidRPr="0013307B" w:rsidRDefault="0013307B" w:rsidP="00133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Next, return to the weebly and click on </w:t>
      </w:r>
      <w:r w:rsidRPr="0023663D">
        <w:rPr>
          <w:rFonts w:ascii="Times New Roman" w:hAnsi="Times New Roman" w:cs="Times New Roman"/>
          <w:b/>
          <w:sz w:val="24"/>
          <w:szCs w:val="24"/>
        </w:rPr>
        <w:t>Possible Cancer Treatments</w:t>
      </w:r>
      <w:r w:rsidR="0023663D">
        <w:rPr>
          <w:rFonts w:ascii="Times New Roman" w:hAnsi="Times New Roman" w:cs="Times New Roman"/>
          <w:b/>
          <w:sz w:val="24"/>
          <w:szCs w:val="24"/>
        </w:rPr>
        <w:t>.</w:t>
      </w:r>
    </w:p>
    <w:p w:rsidR="0013307B" w:rsidRDefault="0013307B" w:rsidP="001330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details the following types of treatments:</w:t>
      </w:r>
    </w:p>
    <w:p w:rsidR="0013307B" w:rsidRDefault="0013307B" w:rsidP="0013307B">
      <w:pPr>
        <w:pStyle w:val="ListParagraph"/>
        <w:numPr>
          <w:ilvl w:val="1"/>
          <w:numId w:val="1"/>
        </w:numPr>
        <w:spacing w:line="14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Surgery</w:t>
      </w:r>
    </w:p>
    <w:p w:rsidR="0013307B" w:rsidRDefault="0013307B" w:rsidP="0013307B">
      <w:pPr>
        <w:pStyle w:val="ListParagraph"/>
        <w:numPr>
          <w:ilvl w:val="1"/>
          <w:numId w:val="1"/>
        </w:numPr>
        <w:spacing w:line="14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Radiation</w:t>
      </w:r>
    </w:p>
    <w:p w:rsidR="0013307B" w:rsidRDefault="0013307B" w:rsidP="0013307B">
      <w:pPr>
        <w:pStyle w:val="ListParagraph"/>
        <w:numPr>
          <w:ilvl w:val="1"/>
          <w:numId w:val="1"/>
        </w:numPr>
        <w:spacing w:line="14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Chemotherapy</w:t>
      </w:r>
    </w:p>
    <w:p w:rsidR="0013307B" w:rsidRDefault="0013307B" w:rsidP="0013307B">
      <w:pPr>
        <w:pStyle w:val="ListParagraph"/>
        <w:numPr>
          <w:ilvl w:val="1"/>
          <w:numId w:val="1"/>
        </w:numPr>
        <w:spacing w:line="14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Anti-angiogenic drugs</w:t>
      </w:r>
    </w:p>
    <w:p w:rsidR="0013307B" w:rsidRDefault="0013307B" w:rsidP="0013307B">
      <w:pPr>
        <w:pStyle w:val="ListParagraph"/>
        <w:numPr>
          <w:ilvl w:val="1"/>
          <w:numId w:val="1"/>
        </w:numPr>
        <w:spacing w:line="14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Anti-metastatic drugs</w:t>
      </w:r>
    </w:p>
    <w:p w:rsidR="0013307B" w:rsidRDefault="0013307B" w:rsidP="0013307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Next, go back to weebly and click on </w:t>
      </w:r>
      <w:r w:rsidRPr="0023663D">
        <w:rPr>
          <w:rFonts w:ascii="Times New Roman" w:hAnsi="Times New Roman" w:cs="Times New Roman"/>
          <w:b/>
          <w:sz w:val="24"/>
          <w:szCs w:val="24"/>
        </w:rPr>
        <w:t>Expansive Treatment Types</w:t>
      </w:r>
      <w:r w:rsidR="0023663D">
        <w:rPr>
          <w:rFonts w:ascii="Times New Roman" w:hAnsi="Times New Roman" w:cs="Times New Roman"/>
          <w:b/>
          <w:sz w:val="24"/>
          <w:szCs w:val="24"/>
        </w:rPr>
        <w:t>.</w:t>
      </w:r>
    </w:p>
    <w:p w:rsidR="0013307B" w:rsidRDefault="0013307B" w:rsidP="0013307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3307B" w:rsidRDefault="0013307B" w:rsidP="0013307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 one treatment style of your choice that is different than the ones above, and describe it in detail.</w:t>
      </w:r>
    </w:p>
    <w:p w:rsidR="0013307B" w:rsidRDefault="00133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307B" w:rsidRDefault="0013307B" w:rsidP="0013307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Next, go to the weebly and click </w:t>
      </w:r>
      <w:r w:rsidRPr="0023663D">
        <w:rPr>
          <w:rFonts w:ascii="Times New Roman" w:hAnsi="Times New Roman" w:cs="Times New Roman"/>
          <w:b/>
          <w:sz w:val="24"/>
          <w:szCs w:val="24"/>
        </w:rPr>
        <w:t>Odds and Ends</w:t>
      </w:r>
      <w:r>
        <w:rPr>
          <w:rFonts w:ascii="Times New Roman" w:hAnsi="Times New Roman" w:cs="Times New Roman"/>
          <w:sz w:val="24"/>
          <w:szCs w:val="24"/>
        </w:rPr>
        <w:t xml:space="preserve"> – there are many frequently asked questions.</w:t>
      </w:r>
    </w:p>
    <w:p w:rsidR="0013307B" w:rsidRDefault="0013307B" w:rsidP="0013307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Browse through the questions and links to find the answers to the following.</w:t>
      </w:r>
    </w:p>
    <w:p w:rsidR="0013307B" w:rsidRDefault="0013307B" w:rsidP="0013307B">
      <w:pPr>
        <w:pStyle w:val="ListParagraph"/>
        <w:spacing w:line="120" w:lineRule="atLeast"/>
        <w:rPr>
          <w:rFonts w:ascii="Times New Roman" w:hAnsi="Times New Roman" w:cs="Times New Roman"/>
          <w:sz w:val="24"/>
          <w:szCs w:val="24"/>
        </w:rPr>
      </w:pPr>
    </w:p>
    <w:p w:rsidR="0013307B" w:rsidRDefault="0013307B" w:rsidP="0013307B">
      <w:pPr>
        <w:pStyle w:val="ListParagraph"/>
        <w:numPr>
          <w:ilvl w:val="0"/>
          <w:numId w:val="1"/>
        </w:numPr>
        <w:spacing w:line="14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What is angiogenesis?</w:t>
      </w:r>
    </w:p>
    <w:p w:rsidR="0013307B" w:rsidRDefault="0013307B" w:rsidP="0013307B">
      <w:pPr>
        <w:pStyle w:val="ListParagraph"/>
        <w:numPr>
          <w:ilvl w:val="0"/>
          <w:numId w:val="1"/>
        </w:numPr>
        <w:spacing w:line="14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angiogenesis inhibitor?</w:t>
      </w:r>
    </w:p>
    <w:p w:rsidR="0013307B" w:rsidRDefault="0013307B" w:rsidP="0013307B">
      <w:pPr>
        <w:pStyle w:val="ListParagraph"/>
        <w:numPr>
          <w:ilvl w:val="0"/>
          <w:numId w:val="1"/>
        </w:numPr>
        <w:spacing w:line="14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Clinical Trial?</w:t>
      </w:r>
    </w:p>
    <w:p w:rsidR="0013307B" w:rsidRDefault="0013307B" w:rsidP="0013307B">
      <w:pPr>
        <w:pStyle w:val="ListParagraph"/>
        <w:numPr>
          <w:ilvl w:val="0"/>
          <w:numId w:val="1"/>
        </w:numPr>
        <w:spacing w:line="14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FC2741">
        <w:rPr>
          <w:rFonts w:ascii="Times New Roman" w:hAnsi="Times New Roman" w:cs="Times New Roman"/>
          <w:sz w:val="24"/>
          <w:szCs w:val="24"/>
        </w:rPr>
        <w:t>is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the difference between a Phase I, Phase II and Phase III Trial?</w:t>
      </w:r>
    </w:p>
    <w:p w:rsidR="0013307B" w:rsidRDefault="0013307B" w:rsidP="0013307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Dr. Folkman see patients typically at Boston Childrens Hosptal?  Why do you think this is?</w:t>
      </w:r>
    </w:p>
    <w:p w:rsidR="0013307B" w:rsidRDefault="0013307B" w:rsidP="001330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07B" w:rsidRDefault="0013307B" w:rsidP="001330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07B" w:rsidRDefault="0013307B" w:rsidP="001330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07B" w:rsidRDefault="0013307B" w:rsidP="001330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07B" w:rsidRDefault="0013307B" w:rsidP="001330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Lastly, examine the list on the next page of factors </w:t>
      </w:r>
      <w:r w:rsidR="0023663D">
        <w:rPr>
          <w:rFonts w:ascii="Times New Roman" w:hAnsi="Times New Roman" w:cs="Times New Roman"/>
          <w:sz w:val="24"/>
          <w:szCs w:val="24"/>
        </w:rPr>
        <w:t xml:space="preserve">thought to be possible </w:t>
      </w:r>
      <w:r>
        <w:rPr>
          <w:rFonts w:ascii="Times New Roman" w:hAnsi="Times New Roman" w:cs="Times New Roman"/>
          <w:sz w:val="24"/>
          <w:szCs w:val="24"/>
        </w:rPr>
        <w:t>causes for cancer.  Put a check next to each of those factors you predict actually do cause cancer.</w:t>
      </w:r>
    </w:p>
    <w:p w:rsidR="0013307B" w:rsidRDefault="00133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307B" w:rsidRPr="0013307B" w:rsidRDefault="0013307B" w:rsidP="001330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Potential Risk Factors to Cancer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690"/>
        <w:gridCol w:w="3618"/>
      </w:tblGrid>
      <w:tr w:rsidR="0013307B" w:rsidTr="0013307B">
        <w:tc>
          <w:tcPr>
            <w:tcW w:w="2268" w:type="dxa"/>
          </w:tcPr>
          <w:p w:rsidR="0013307B" w:rsidRPr="0013307B" w:rsidRDefault="0023663D" w:rsidP="0013307B">
            <w:pPr>
              <w:pStyle w:val="ListParagraph"/>
              <w:tabs>
                <w:tab w:val="left" w:pos="1125"/>
              </w:tabs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3663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</w:t>
            </w:r>
            <w:r w:rsidR="0013307B" w:rsidRPr="00133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Your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Own </w:t>
            </w:r>
            <w:r w:rsidR="0013307B" w:rsidRPr="0013307B">
              <w:rPr>
                <w:rFonts w:ascii="Times New Roman" w:hAnsi="Times New Roman" w:cs="Times New Roman"/>
                <w:b/>
                <w:sz w:val="24"/>
                <w:szCs w:val="24"/>
              </w:rPr>
              <w:t>Prediction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13307B" w:rsidRPr="0013307B" w:rsidRDefault="0013307B" w:rsidP="0013307B">
            <w:pPr>
              <w:pStyle w:val="ListParagraph"/>
              <w:numPr>
                <w:ilvl w:val="0"/>
                <w:numId w:val="7"/>
              </w:numPr>
              <w:tabs>
                <w:tab w:val="left" w:pos="1125"/>
              </w:tabs>
              <w:ind w:left="450" w:hanging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13307B">
              <w:rPr>
                <w:rFonts w:ascii="Times New Roman" w:hAnsi="Times New Roman" w:cs="Times New Roman"/>
                <w:sz w:val="24"/>
                <w:szCs w:val="24"/>
              </w:rPr>
              <w:t xml:space="preserve"> You predict the factor causes cancer</w:t>
            </w:r>
          </w:p>
        </w:tc>
        <w:tc>
          <w:tcPr>
            <w:tcW w:w="3690" w:type="dxa"/>
          </w:tcPr>
          <w:p w:rsidR="0013307B" w:rsidRPr="0013307B" w:rsidRDefault="0023663D" w:rsidP="0013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3663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 Is</w:t>
            </w:r>
            <w:r w:rsidR="0013307B" w:rsidRPr="00133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it actually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factor</w:t>
            </w:r>
            <w:r w:rsidR="0013307B" w:rsidRPr="0013307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13307B" w:rsidRPr="0013307B" w:rsidRDefault="0013307B" w:rsidP="0013307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13307B">
              <w:rPr>
                <w:rFonts w:ascii="Times New Roman" w:hAnsi="Times New Roman" w:cs="Times New Roman"/>
                <w:sz w:val="24"/>
                <w:szCs w:val="24"/>
              </w:rPr>
              <w:t xml:space="preserve">Evidence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that it is a cause</w:t>
            </w:r>
          </w:p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C    = Controversial, needs more proof</w:t>
            </w:r>
          </w:p>
        </w:tc>
        <w:tc>
          <w:tcPr>
            <w:tcW w:w="3618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Factor or Cause</w:t>
            </w:r>
          </w:p>
        </w:tc>
      </w:tr>
      <w:tr w:rsidR="0013307B" w:rsidTr="0013307B">
        <w:tc>
          <w:tcPr>
            <w:tcW w:w="2268" w:type="dxa"/>
          </w:tcPr>
          <w:p w:rsidR="0013307B" w:rsidRDefault="0013307B" w:rsidP="0013307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Radiation therapy</w:t>
            </w:r>
          </w:p>
        </w:tc>
      </w:tr>
      <w:tr w:rsidR="0013307B" w:rsidTr="0013307B">
        <w:tc>
          <w:tcPr>
            <w:tcW w:w="2268" w:type="dxa"/>
          </w:tcPr>
          <w:p w:rsidR="0013307B" w:rsidRDefault="0013307B" w:rsidP="0013307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Atomic blasts</w:t>
            </w:r>
          </w:p>
        </w:tc>
      </w:tr>
      <w:tr w:rsidR="0013307B" w:rsidTr="0013307B">
        <w:tc>
          <w:tcPr>
            <w:tcW w:w="2268" w:type="dxa"/>
          </w:tcPr>
          <w:p w:rsidR="0013307B" w:rsidRDefault="0013307B" w:rsidP="0013307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Nuclear power plant exposure</w:t>
            </w:r>
          </w:p>
        </w:tc>
      </w:tr>
      <w:tr w:rsidR="0013307B" w:rsidTr="0013307B">
        <w:tc>
          <w:tcPr>
            <w:tcW w:w="2268" w:type="dxa"/>
          </w:tcPr>
          <w:p w:rsidR="0013307B" w:rsidRDefault="0013307B" w:rsidP="0013307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Radon found in indoor air</w:t>
            </w:r>
          </w:p>
        </w:tc>
      </w:tr>
      <w:tr w:rsidR="0013307B" w:rsidTr="0013307B">
        <w:tc>
          <w:tcPr>
            <w:tcW w:w="2268" w:type="dxa"/>
          </w:tcPr>
          <w:p w:rsidR="0013307B" w:rsidRDefault="0013307B" w:rsidP="0013307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Radon found in outdoor air</w:t>
            </w:r>
          </w:p>
        </w:tc>
      </w:tr>
      <w:tr w:rsidR="0013307B" w:rsidTr="0013307B">
        <w:tc>
          <w:tcPr>
            <w:tcW w:w="2268" w:type="dxa"/>
          </w:tcPr>
          <w:p w:rsidR="0013307B" w:rsidRDefault="0013307B" w:rsidP="0013307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irradiation</w:t>
            </w:r>
          </w:p>
        </w:tc>
      </w:tr>
      <w:tr w:rsidR="0013307B" w:rsidTr="0013307B">
        <w:tc>
          <w:tcPr>
            <w:tcW w:w="2268" w:type="dxa"/>
          </w:tcPr>
          <w:p w:rsidR="0013307B" w:rsidRDefault="0013307B" w:rsidP="0013307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Ultraviolet rays</w:t>
            </w:r>
          </w:p>
        </w:tc>
      </w:tr>
      <w:tr w:rsidR="0013307B" w:rsidTr="0013307B">
        <w:tc>
          <w:tcPr>
            <w:tcW w:w="2268" w:type="dxa"/>
          </w:tcPr>
          <w:p w:rsidR="0013307B" w:rsidRDefault="0013307B" w:rsidP="0013307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 blankets</w:t>
            </w:r>
          </w:p>
        </w:tc>
      </w:tr>
      <w:tr w:rsidR="0013307B" w:rsidTr="0013307B">
        <w:tc>
          <w:tcPr>
            <w:tcW w:w="2268" w:type="dxa"/>
          </w:tcPr>
          <w:p w:rsidR="0013307B" w:rsidRDefault="0013307B" w:rsidP="0013307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Television</w:t>
            </w:r>
          </w:p>
        </w:tc>
      </w:tr>
      <w:tr w:rsidR="0013307B" w:rsidTr="0013307B">
        <w:tc>
          <w:tcPr>
            <w:tcW w:w="2268" w:type="dxa"/>
          </w:tcPr>
          <w:p w:rsidR="0013307B" w:rsidRDefault="0013307B" w:rsidP="0013307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Powerlines</w:t>
            </w:r>
          </w:p>
        </w:tc>
      </w:tr>
      <w:tr w:rsidR="0013307B" w:rsidTr="0013307B">
        <w:tc>
          <w:tcPr>
            <w:tcW w:w="2268" w:type="dxa"/>
          </w:tcPr>
          <w:p w:rsidR="0013307B" w:rsidRDefault="0013307B" w:rsidP="0013307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screens</w:t>
            </w:r>
          </w:p>
        </w:tc>
      </w:tr>
      <w:tr w:rsidR="0013307B" w:rsidTr="0013307B">
        <w:tc>
          <w:tcPr>
            <w:tcW w:w="2268" w:type="dxa"/>
          </w:tcPr>
          <w:p w:rsidR="0013307B" w:rsidRDefault="0013307B" w:rsidP="0013307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Lightbulbs</w:t>
            </w:r>
          </w:p>
        </w:tc>
      </w:tr>
      <w:tr w:rsidR="0013307B" w:rsidTr="0013307B">
        <w:tc>
          <w:tcPr>
            <w:tcW w:w="2268" w:type="dxa"/>
          </w:tcPr>
          <w:p w:rsidR="0013307B" w:rsidRDefault="0013307B" w:rsidP="0013307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Radar Guns (the kind cops use)</w:t>
            </w:r>
          </w:p>
        </w:tc>
      </w:tr>
      <w:tr w:rsidR="0013307B" w:rsidTr="0013307B">
        <w:tc>
          <w:tcPr>
            <w:tcW w:w="2268" w:type="dxa"/>
          </w:tcPr>
          <w:p w:rsidR="0013307B" w:rsidRDefault="0013307B" w:rsidP="0013307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Cellular phones</w:t>
            </w:r>
          </w:p>
        </w:tc>
      </w:tr>
      <w:tr w:rsidR="0013307B" w:rsidTr="0013307B">
        <w:tc>
          <w:tcPr>
            <w:tcW w:w="2268" w:type="dxa"/>
          </w:tcPr>
          <w:p w:rsidR="0013307B" w:rsidRDefault="0013307B" w:rsidP="0013307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Microwaves</w:t>
            </w:r>
          </w:p>
        </w:tc>
      </w:tr>
      <w:tr w:rsidR="0013307B" w:rsidTr="0013307B">
        <w:tc>
          <w:tcPr>
            <w:tcW w:w="2268" w:type="dxa"/>
          </w:tcPr>
          <w:p w:rsidR="0013307B" w:rsidRDefault="0013307B" w:rsidP="0013307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Aspartame (nutrasweet, Splenda..)</w:t>
            </w:r>
          </w:p>
        </w:tc>
      </w:tr>
      <w:tr w:rsidR="0013307B" w:rsidTr="0013307B">
        <w:tc>
          <w:tcPr>
            <w:tcW w:w="2268" w:type="dxa"/>
          </w:tcPr>
          <w:p w:rsidR="0013307B" w:rsidRDefault="0013307B" w:rsidP="0013307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Fat Diet</w:t>
            </w:r>
          </w:p>
        </w:tc>
      </w:tr>
      <w:tr w:rsidR="0013307B" w:rsidTr="0013307B">
        <w:tc>
          <w:tcPr>
            <w:tcW w:w="2268" w:type="dxa"/>
          </w:tcPr>
          <w:p w:rsidR="0013307B" w:rsidRDefault="0013307B" w:rsidP="0013307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Obesity</w:t>
            </w:r>
          </w:p>
        </w:tc>
      </w:tr>
      <w:tr w:rsidR="0013307B" w:rsidTr="0013307B">
        <w:tc>
          <w:tcPr>
            <w:tcW w:w="2268" w:type="dxa"/>
          </w:tcPr>
          <w:p w:rsidR="0013307B" w:rsidRDefault="0013307B" w:rsidP="0013307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Sedentary lifestyle</w:t>
            </w:r>
          </w:p>
        </w:tc>
      </w:tr>
      <w:tr w:rsidR="0013307B" w:rsidTr="0013307B">
        <w:tc>
          <w:tcPr>
            <w:tcW w:w="2268" w:type="dxa"/>
          </w:tcPr>
          <w:p w:rsidR="0013307B" w:rsidRDefault="0013307B" w:rsidP="0013307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Pesticides</w:t>
            </w:r>
          </w:p>
        </w:tc>
      </w:tr>
      <w:tr w:rsidR="0013307B" w:rsidTr="0013307B">
        <w:tc>
          <w:tcPr>
            <w:tcW w:w="2268" w:type="dxa"/>
          </w:tcPr>
          <w:p w:rsidR="0013307B" w:rsidRDefault="0013307B" w:rsidP="0013307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Cigarette smoking</w:t>
            </w:r>
          </w:p>
        </w:tc>
      </w:tr>
      <w:tr w:rsidR="0013307B" w:rsidTr="0013307B">
        <w:tc>
          <w:tcPr>
            <w:tcW w:w="2268" w:type="dxa"/>
          </w:tcPr>
          <w:p w:rsidR="0013307B" w:rsidRDefault="0013307B" w:rsidP="0013307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Cigar smoke</w:t>
            </w:r>
          </w:p>
        </w:tc>
      </w:tr>
      <w:tr w:rsidR="0013307B" w:rsidTr="0013307B">
        <w:tc>
          <w:tcPr>
            <w:tcW w:w="2268" w:type="dxa"/>
          </w:tcPr>
          <w:p w:rsidR="0013307B" w:rsidRDefault="0013307B" w:rsidP="0013307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Smokeless tobacco</w:t>
            </w:r>
          </w:p>
        </w:tc>
      </w:tr>
      <w:tr w:rsidR="0013307B" w:rsidTr="0013307B">
        <w:tc>
          <w:tcPr>
            <w:tcW w:w="2268" w:type="dxa"/>
          </w:tcPr>
          <w:p w:rsidR="0013307B" w:rsidRDefault="0013307B" w:rsidP="0013307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hand smoke</w:t>
            </w:r>
          </w:p>
        </w:tc>
      </w:tr>
      <w:tr w:rsidR="0013307B" w:rsidTr="0013307B">
        <w:tc>
          <w:tcPr>
            <w:tcW w:w="2268" w:type="dxa"/>
          </w:tcPr>
          <w:p w:rsidR="0013307B" w:rsidRDefault="0013307B" w:rsidP="0013307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Alcohol consumption</w:t>
            </w:r>
          </w:p>
        </w:tc>
      </w:tr>
      <w:tr w:rsidR="0013307B" w:rsidTr="0013307B">
        <w:tc>
          <w:tcPr>
            <w:tcW w:w="2268" w:type="dxa"/>
          </w:tcPr>
          <w:p w:rsidR="0013307B" w:rsidRDefault="0013307B" w:rsidP="0013307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Tanning beds </w:t>
            </w:r>
          </w:p>
        </w:tc>
      </w:tr>
      <w:tr w:rsidR="0013307B" w:rsidTr="0013307B">
        <w:tc>
          <w:tcPr>
            <w:tcW w:w="2268" w:type="dxa"/>
          </w:tcPr>
          <w:p w:rsidR="0013307B" w:rsidRDefault="0013307B" w:rsidP="0013307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Cosmetics</w:t>
            </w:r>
          </w:p>
        </w:tc>
      </w:tr>
      <w:tr w:rsidR="0013307B" w:rsidTr="0013307B">
        <w:tc>
          <w:tcPr>
            <w:tcW w:w="2268" w:type="dxa"/>
          </w:tcPr>
          <w:p w:rsidR="0013307B" w:rsidRDefault="0013307B" w:rsidP="0013307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13307B" w:rsidRDefault="0013307B" w:rsidP="001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Teflon (found on nonstick pans)</w:t>
            </w:r>
          </w:p>
        </w:tc>
      </w:tr>
    </w:tbl>
    <w:p w:rsidR="0013307B" w:rsidRDefault="0013307B" w:rsidP="001330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07B" w:rsidRDefault="0013307B" w:rsidP="001330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63D">
        <w:rPr>
          <w:rFonts w:ascii="Times New Roman" w:hAnsi="Times New Roman" w:cs="Times New Roman"/>
          <w:b/>
          <w:sz w:val="24"/>
          <w:szCs w:val="24"/>
        </w:rPr>
        <w:t xml:space="preserve">After </w:t>
      </w:r>
      <w:r>
        <w:rPr>
          <w:rFonts w:ascii="Times New Roman" w:hAnsi="Times New Roman" w:cs="Times New Roman"/>
          <w:sz w:val="24"/>
          <w:szCs w:val="24"/>
        </w:rPr>
        <w:t>you have made your prediction, go to the weebly and click What Causes Cancer?</w:t>
      </w:r>
    </w:p>
    <w:p w:rsidR="0013307B" w:rsidRDefault="0013307B" w:rsidP="001330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have to REALLY dig and search for each of the following factors, and determine if there is support for them causing cancer or whether they may still be a controversy over their risks.</w:t>
      </w:r>
    </w:p>
    <w:p w:rsidR="0023663D" w:rsidRPr="0013307B" w:rsidRDefault="0023663D" w:rsidP="001330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the second column with a check or a letter “C” for whether or not the factor actually contributes to cancer or whether it is still controversially argued to be a contributing factor.</w:t>
      </w:r>
    </w:p>
    <w:sectPr w:rsidR="0023663D" w:rsidRPr="0013307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7B" w:rsidRDefault="0013307B" w:rsidP="00D7372C">
      <w:pPr>
        <w:spacing w:after="0" w:line="240" w:lineRule="auto"/>
      </w:pPr>
      <w:r>
        <w:separator/>
      </w:r>
    </w:p>
  </w:endnote>
  <w:endnote w:type="continuationSeparator" w:id="0">
    <w:p w:rsidR="0013307B" w:rsidRDefault="0013307B" w:rsidP="00D7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7B" w:rsidRDefault="0013307B" w:rsidP="00D7372C">
      <w:pPr>
        <w:spacing w:after="0" w:line="240" w:lineRule="auto"/>
      </w:pPr>
      <w:r>
        <w:separator/>
      </w:r>
    </w:p>
  </w:footnote>
  <w:footnote w:type="continuationSeparator" w:id="0">
    <w:p w:rsidR="0013307B" w:rsidRDefault="0013307B" w:rsidP="00D7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2C" w:rsidRDefault="00D7372C">
    <w:pPr>
      <w:pStyle w:val="Header"/>
      <w:rPr>
        <w:rFonts w:ascii="Times New Roman" w:hAnsi="Times New Roman" w:cs="Times New Roman"/>
        <w:sz w:val="24"/>
        <w:szCs w:val="24"/>
      </w:rPr>
    </w:pPr>
    <w:r w:rsidRPr="00D7372C">
      <w:rPr>
        <w:rFonts w:ascii="Times New Roman" w:hAnsi="Times New Roman" w:cs="Times New Roman"/>
        <w:sz w:val="24"/>
        <w:szCs w:val="24"/>
      </w:rPr>
      <w:t>Name:__________________________________</w:t>
    </w:r>
    <w:r>
      <w:rPr>
        <w:rFonts w:ascii="Times New Roman" w:hAnsi="Times New Roman" w:cs="Times New Roman"/>
        <w:sz w:val="24"/>
        <w:szCs w:val="24"/>
      </w:rPr>
      <w:tab/>
      <w:t>Date: __________Block__________</w:t>
    </w:r>
  </w:p>
  <w:p w:rsidR="00D7372C" w:rsidRPr="00783EFC" w:rsidRDefault="00D7372C">
    <w:pPr>
      <w:pStyle w:val="Header"/>
      <w:rPr>
        <w:rFonts w:ascii="Times New Roman" w:hAnsi="Times New Roman" w:cs="Times New Roman"/>
        <w:smallCaps/>
        <w:sz w:val="24"/>
        <w:szCs w:val="24"/>
      </w:rPr>
    </w:pPr>
    <w:r w:rsidRPr="00783EFC">
      <w:rPr>
        <w:rFonts w:ascii="Times New Roman" w:hAnsi="Times New Roman" w:cs="Times New Roman"/>
        <w:smallCaps/>
        <w:sz w:val="24"/>
        <w:szCs w:val="24"/>
      </w:rPr>
      <w:t xml:space="preserve">SCP Biology </w:t>
    </w:r>
    <w:r w:rsidR="00783EFC" w:rsidRPr="00783EFC">
      <w:rPr>
        <w:rFonts w:ascii="Times New Roman" w:hAnsi="Times New Roman" w:cs="Times New Roman"/>
        <w:smallCaps/>
        <w:sz w:val="24"/>
        <w:szCs w:val="24"/>
      </w:rPr>
      <w:t xml:space="preserve">– </w:t>
    </w:r>
    <w:r w:rsidR="0013307B">
      <w:rPr>
        <w:rFonts w:ascii="Times New Roman" w:hAnsi="Times New Roman" w:cs="Times New Roman"/>
        <w:smallCaps/>
        <w:sz w:val="24"/>
        <w:szCs w:val="24"/>
      </w:rPr>
      <w:t>Cancer</w:t>
    </w:r>
  </w:p>
  <w:p w:rsidR="00D7372C" w:rsidRPr="00D7372C" w:rsidRDefault="00D7372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938"/>
    <w:multiLevelType w:val="hybridMultilevel"/>
    <w:tmpl w:val="2A38E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57888"/>
    <w:multiLevelType w:val="hybridMultilevel"/>
    <w:tmpl w:val="8ECA6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77E57"/>
    <w:multiLevelType w:val="hybridMultilevel"/>
    <w:tmpl w:val="370E72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2A7281"/>
    <w:multiLevelType w:val="hybridMultilevel"/>
    <w:tmpl w:val="183AE9F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9947879"/>
    <w:multiLevelType w:val="hybridMultilevel"/>
    <w:tmpl w:val="1CA688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ED590B"/>
    <w:multiLevelType w:val="hybridMultilevel"/>
    <w:tmpl w:val="22047684"/>
    <w:lvl w:ilvl="0" w:tplc="581C8A18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81B96"/>
    <w:multiLevelType w:val="hybridMultilevel"/>
    <w:tmpl w:val="233C36F6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7B"/>
    <w:rsid w:val="0013307B"/>
    <w:rsid w:val="0023663D"/>
    <w:rsid w:val="00783EFC"/>
    <w:rsid w:val="00D7372C"/>
    <w:rsid w:val="00E34A23"/>
    <w:rsid w:val="00F84839"/>
    <w:rsid w:val="00FC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72C"/>
  </w:style>
  <w:style w:type="paragraph" w:styleId="Footer">
    <w:name w:val="footer"/>
    <w:basedOn w:val="Normal"/>
    <w:link w:val="FooterChar"/>
    <w:uiPriority w:val="99"/>
    <w:unhideWhenUsed/>
    <w:rsid w:val="00D7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72C"/>
  </w:style>
  <w:style w:type="paragraph" w:styleId="BalloonText">
    <w:name w:val="Balloon Text"/>
    <w:basedOn w:val="Normal"/>
    <w:link w:val="BalloonTextChar"/>
    <w:uiPriority w:val="99"/>
    <w:semiHidden/>
    <w:unhideWhenUsed/>
    <w:rsid w:val="00D7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7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07B"/>
    <w:pPr>
      <w:ind w:left="720"/>
      <w:contextualSpacing/>
    </w:pPr>
  </w:style>
  <w:style w:type="table" w:styleId="TableGrid">
    <w:name w:val="Table Grid"/>
    <w:basedOn w:val="TableNormal"/>
    <w:uiPriority w:val="59"/>
    <w:rsid w:val="0013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72C"/>
  </w:style>
  <w:style w:type="paragraph" w:styleId="Footer">
    <w:name w:val="footer"/>
    <w:basedOn w:val="Normal"/>
    <w:link w:val="FooterChar"/>
    <w:uiPriority w:val="99"/>
    <w:unhideWhenUsed/>
    <w:rsid w:val="00D7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72C"/>
  </w:style>
  <w:style w:type="paragraph" w:styleId="BalloonText">
    <w:name w:val="Balloon Text"/>
    <w:basedOn w:val="Normal"/>
    <w:link w:val="BalloonTextChar"/>
    <w:uiPriority w:val="99"/>
    <w:semiHidden/>
    <w:unhideWhenUsed/>
    <w:rsid w:val="00D7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7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07B"/>
    <w:pPr>
      <w:ind w:left="720"/>
      <w:contextualSpacing/>
    </w:pPr>
  </w:style>
  <w:style w:type="table" w:styleId="TableGrid">
    <w:name w:val="Table Grid"/>
    <w:basedOn w:val="TableNormal"/>
    <w:uiPriority w:val="59"/>
    <w:rsid w:val="0013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a.schuette.TEACHERS\AppData\Roaming\Microsoft\Templates\SCPBIOLOG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SCPBIOLOGY</Template>
  <TotalTime>35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Schuette , Fiona</dc:creator>
  <cp:lastModifiedBy>Schuette , Fiona</cp:lastModifiedBy>
  <cp:revision>3</cp:revision>
  <dcterms:created xsi:type="dcterms:W3CDTF">2014-06-03T14:44:00Z</dcterms:created>
  <dcterms:modified xsi:type="dcterms:W3CDTF">2014-06-06T14:12:00Z</dcterms:modified>
</cp:coreProperties>
</file>