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6E" w:rsidRDefault="000F1E6E" w:rsidP="000F1E6E">
      <w:pPr>
        <w:rPr>
          <w:sz w:val="22"/>
          <w:szCs w:val="22"/>
        </w:rPr>
      </w:pPr>
    </w:p>
    <w:p w:rsidR="000F1E6E" w:rsidRDefault="000F1E6E" w:rsidP="000F1E6E">
      <w:pPr>
        <w:jc w:val="center"/>
        <w:rPr>
          <w:sz w:val="32"/>
        </w:rPr>
      </w:pPr>
      <w:r w:rsidRPr="000F1E6E">
        <w:rPr>
          <w:sz w:val="32"/>
        </w:rPr>
        <w:t>Adaptations and Characteristics of Life</w:t>
      </w:r>
      <w:r w:rsidR="00204C2A">
        <w:rPr>
          <w:sz w:val="32"/>
        </w:rPr>
        <w:t xml:space="preserve"> (COL)</w:t>
      </w:r>
    </w:p>
    <w:p w:rsidR="000F1E6E" w:rsidRPr="000F1E6E" w:rsidRDefault="000F1E6E" w:rsidP="000F1E6E">
      <w:pPr>
        <w:jc w:val="center"/>
        <w:rPr>
          <w:sz w:val="32"/>
        </w:rPr>
      </w:pPr>
    </w:p>
    <w:p w:rsidR="000B0B0D" w:rsidRDefault="000B0B0D" w:rsidP="000B0B0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1.   Check the following boxes as you complete the tasks:</w:t>
      </w:r>
    </w:p>
    <w:p w:rsidR="000B0B0D" w:rsidRDefault="000B0B0D" w:rsidP="000B0B0D">
      <w:pPr>
        <w:spacing w:line="276" w:lineRule="auto"/>
        <w:ind w:left="360"/>
        <w:rPr>
          <w:sz w:val="22"/>
          <w:szCs w:val="22"/>
        </w:rPr>
      </w:pPr>
    </w:p>
    <w:p w:rsidR="000F1E6E" w:rsidRDefault="000F1E6E" w:rsidP="00CC479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Find an articl</w:t>
      </w:r>
      <w:r w:rsidR="000B0B0D">
        <w:rPr>
          <w:sz w:val="22"/>
          <w:szCs w:val="22"/>
        </w:rPr>
        <w:t>e on an organism of your choice on Science in Context in the library media databases.</w:t>
      </w:r>
    </w:p>
    <w:p w:rsidR="00CC479E" w:rsidRDefault="00CC479E" w:rsidP="00CC479E">
      <w:pPr>
        <w:spacing w:line="276" w:lineRule="auto"/>
        <w:ind w:left="1440"/>
        <w:rPr>
          <w:sz w:val="22"/>
          <w:szCs w:val="22"/>
        </w:rPr>
      </w:pPr>
    </w:p>
    <w:p w:rsidR="000F1E6E" w:rsidRDefault="000F1E6E" w:rsidP="00CC479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Evaluate the article with the CRAAP TEST to make sure it is a useful article.</w:t>
      </w:r>
    </w:p>
    <w:p w:rsidR="00CC479E" w:rsidRDefault="00CC479E" w:rsidP="00CC479E">
      <w:pPr>
        <w:pStyle w:val="ListParagraph"/>
        <w:rPr>
          <w:sz w:val="22"/>
          <w:szCs w:val="22"/>
        </w:rPr>
      </w:pPr>
    </w:p>
    <w:p w:rsidR="000F1E6E" w:rsidRDefault="000F1E6E" w:rsidP="00CC479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Describe the habitat that this community of organisms call home (ocean, lake, stream, wetland, forest, meadow, desert, tundra, rainforest, etc.) </w:t>
      </w:r>
    </w:p>
    <w:p w:rsidR="00CC479E" w:rsidRDefault="00CC479E" w:rsidP="00CC479E">
      <w:pPr>
        <w:pStyle w:val="ListParagraph"/>
        <w:rPr>
          <w:sz w:val="22"/>
          <w:szCs w:val="22"/>
        </w:rPr>
      </w:pPr>
    </w:p>
    <w:p w:rsidR="000F1E6E" w:rsidRDefault="00204C2A" w:rsidP="00CC479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Pick 3 COL’s and describe how your organism shows them with 3 adaptations.</w:t>
      </w:r>
    </w:p>
    <w:p w:rsidR="00204C2A" w:rsidRDefault="00204C2A" w:rsidP="00204C2A">
      <w:pPr>
        <w:spacing w:line="276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(Hint: match 3 adaptations with 3 COL’s)</w:t>
      </w:r>
    </w:p>
    <w:p w:rsidR="00CC479E" w:rsidRDefault="00CC479E" w:rsidP="00CC479E">
      <w:pPr>
        <w:pStyle w:val="ListParagraph"/>
        <w:rPr>
          <w:sz w:val="22"/>
          <w:szCs w:val="22"/>
        </w:rPr>
      </w:pPr>
    </w:p>
    <w:p w:rsidR="000F1E6E" w:rsidRDefault="000F1E6E" w:rsidP="00CC479E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information above must be in a paragraph</w:t>
      </w:r>
      <w:r w:rsidR="000B0B0D">
        <w:rPr>
          <w:sz w:val="22"/>
          <w:szCs w:val="22"/>
        </w:rPr>
        <w:t>.  (1/2  page)</w:t>
      </w:r>
    </w:p>
    <w:p w:rsidR="000F1E6E" w:rsidRDefault="000F1E6E" w:rsidP="000F1E6E">
      <w:pPr>
        <w:ind w:left="1440"/>
        <w:rPr>
          <w:sz w:val="22"/>
          <w:szCs w:val="22"/>
        </w:rPr>
      </w:pPr>
    </w:p>
    <w:p w:rsidR="000F1E6E" w:rsidRDefault="000F1E6E" w:rsidP="000F1E6E">
      <w:pPr>
        <w:ind w:left="360"/>
        <w:rPr>
          <w:sz w:val="22"/>
          <w:szCs w:val="22"/>
        </w:rPr>
      </w:pPr>
    </w:p>
    <w:p w:rsidR="000F1E6E" w:rsidRDefault="000F1E6E" w:rsidP="000F1E6E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GRADING RUBRIC:</w:t>
      </w:r>
      <w:r w:rsidR="000A2084">
        <w:rPr>
          <w:b/>
          <w:sz w:val="22"/>
          <w:szCs w:val="22"/>
          <w:u w:val="single"/>
        </w:rPr>
        <w:t xml:space="preserve">   </w:t>
      </w:r>
      <w:r w:rsidR="000A2084">
        <w:rPr>
          <w:b/>
          <w:sz w:val="22"/>
          <w:szCs w:val="22"/>
          <w:u w:val="single"/>
        </w:rPr>
        <w:tab/>
      </w:r>
      <w:r w:rsidR="000A2084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 w:rsidR="000A2084" w:rsidRPr="000A2084">
        <w:rPr>
          <w:b/>
          <w:sz w:val="22"/>
          <w:szCs w:val="22"/>
          <w:u w:val="single"/>
        </w:rPr>
        <w:t>PASS THIS RUBRIC IN FOR CREDIT</w:t>
      </w:r>
    </w:p>
    <w:p w:rsidR="000F1E6E" w:rsidRDefault="000F1E6E" w:rsidP="000F1E6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  <w:gridCol w:w="1644"/>
        <w:gridCol w:w="1720"/>
      </w:tblGrid>
      <w:tr w:rsidR="000F1E6E" w:rsidTr="000F1E6E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Component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Possible Points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0F1E6E" w:rsidTr="000F1E6E">
        <w:trPr>
          <w:trHeight w:val="737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 w:rsidP="000F1E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mention the organism’s name?</w:t>
            </w:r>
          </w:p>
          <w:p w:rsidR="000F1E6E" w:rsidRDefault="000F1E6E" w:rsidP="000F1E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(BOTH common and scientific</w:t>
            </w:r>
            <w:r w:rsidR="000B0B0D">
              <w:rPr>
                <w:sz w:val="22"/>
                <w:szCs w:val="22"/>
              </w:rPr>
              <w:t xml:space="preserve"> names)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1E6E" w:rsidTr="000B0B0D">
        <w:trPr>
          <w:trHeight w:val="458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described its habitat in DETAIL?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B0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1E6E" w:rsidTr="000F1E6E">
        <w:trPr>
          <w:trHeight w:val="1970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0D" w:rsidRDefault="000F1E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you discuss </w:t>
            </w:r>
            <w:r w:rsidR="00CC479E">
              <w:rPr>
                <w:sz w:val="22"/>
                <w:szCs w:val="22"/>
              </w:rPr>
              <w:t xml:space="preserve">at least three adaptations that show the organism has </w:t>
            </w:r>
            <w:r>
              <w:rPr>
                <w:sz w:val="22"/>
                <w:szCs w:val="22"/>
              </w:rPr>
              <w:t xml:space="preserve">all the Characteristics of </w:t>
            </w:r>
            <w:r w:rsidR="00CC479E">
              <w:rPr>
                <w:sz w:val="22"/>
                <w:szCs w:val="22"/>
              </w:rPr>
              <w:t>Life</w:t>
            </w:r>
            <w:r w:rsidR="000B0B0D">
              <w:rPr>
                <w:sz w:val="22"/>
                <w:szCs w:val="22"/>
              </w:rPr>
              <w:t>?</w:t>
            </w:r>
          </w:p>
          <w:p w:rsidR="000F1E6E" w:rsidRDefault="000B0B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(list the C.O.L.’s below for reference)</w:t>
            </w:r>
          </w:p>
          <w:p w:rsidR="000F1E6E" w:rsidRDefault="000F1E6E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1E6E" w:rsidRDefault="000F1E6E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1E6E" w:rsidRDefault="000F1E6E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1E6E" w:rsidRDefault="000F1E6E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1E6E" w:rsidRDefault="000F1E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B0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F1E6E" w:rsidRDefault="000F1E6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1E6E" w:rsidTr="000F1E6E">
        <w:trPr>
          <w:trHeight w:val="287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0F1E6E" w:rsidRDefault="000F1E6E" w:rsidP="000F1E6E">
            <w:pPr>
              <w:spacing w:line="276" w:lineRule="auto"/>
              <w:rPr>
                <w:sz w:val="22"/>
                <w:szCs w:val="22"/>
              </w:rPr>
            </w:pPr>
            <w:r w:rsidRPr="000F1E6E">
              <w:rPr>
                <w:sz w:val="22"/>
                <w:szCs w:val="22"/>
              </w:rPr>
              <w:t>D</w:t>
            </w:r>
            <w:r w:rsidR="000B0B0D">
              <w:rPr>
                <w:sz w:val="22"/>
                <w:szCs w:val="22"/>
              </w:rPr>
              <w:t xml:space="preserve">oes the article pass the CRAAP </w:t>
            </w:r>
            <w:r w:rsidRPr="000F1E6E">
              <w:rPr>
                <w:sz w:val="22"/>
                <w:szCs w:val="22"/>
              </w:rPr>
              <w:t>TEST?</w:t>
            </w:r>
          </w:p>
          <w:p w:rsidR="000F1E6E" w:rsidRDefault="000F1E6E" w:rsidP="000F1E6E">
            <w:pPr>
              <w:spacing w:line="276" w:lineRule="auto"/>
              <w:rPr>
                <w:b/>
                <w:sz w:val="22"/>
                <w:szCs w:val="22"/>
              </w:rPr>
            </w:pPr>
            <w:r w:rsidRPr="000F1E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0F1E6E" w:rsidRDefault="000B0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0F1E6E" w:rsidTr="000F1E6E">
        <w:trPr>
          <w:trHeight w:val="287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 w:rsidP="000F1E6E">
            <w:pPr>
              <w:spacing w:line="276" w:lineRule="auto"/>
              <w:rPr>
                <w:sz w:val="22"/>
                <w:szCs w:val="22"/>
              </w:rPr>
            </w:pPr>
            <w:r w:rsidRPr="000F1E6E">
              <w:rPr>
                <w:sz w:val="22"/>
                <w:szCs w:val="22"/>
              </w:rPr>
              <w:t>Have you provided the citation for the article?</w:t>
            </w:r>
          </w:p>
          <w:p w:rsidR="00204C2A" w:rsidRDefault="00204C2A" w:rsidP="000F1E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APA or MLA format</w:t>
            </w:r>
          </w:p>
          <w:p w:rsidR="000F1E6E" w:rsidRPr="000F1E6E" w:rsidRDefault="000F1E6E" w:rsidP="000F1E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Pr="000F1E6E" w:rsidRDefault="000B0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0F1E6E" w:rsidTr="000F1E6E">
        <w:trPr>
          <w:trHeight w:val="287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0F1E6E" w:rsidRDefault="000F1E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6E" w:rsidRDefault="000F1E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F1E6E" w:rsidRDefault="000B0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F1E6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E" w:rsidRDefault="000F1E6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34A23" w:rsidRDefault="00E34A23" w:rsidP="00204C2A">
      <w:bookmarkStart w:id="0" w:name="_GoBack"/>
      <w:bookmarkEnd w:id="0"/>
    </w:p>
    <w:sectPr w:rsidR="00E34A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6E" w:rsidRDefault="000F1E6E" w:rsidP="00D7372C">
      <w:r>
        <w:separator/>
      </w:r>
    </w:p>
  </w:endnote>
  <w:endnote w:type="continuationSeparator" w:id="0">
    <w:p w:rsidR="000F1E6E" w:rsidRDefault="000F1E6E" w:rsidP="00D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6E" w:rsidRDefault="000F1E6E" w:rsidP="00D7372C">
      <w:r>
        <w:separator/>
      </w:r>
    </w:p>
  </w:footnote>
  <w:footnote w:type="continuationSeparator" w:id="0">
    <w:p w:rsidR="000F1E6E" w:rsidRDefault="000F1E6E" w:rsidP="00D7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2C" w:rsidRDefault="00D7372C">
    <w:pPr>
      <w:pStyle w:val="Header"/>
    </w:pPr>
    <w:r w:rsidRPr="00D7372C">
      <w:t>Name</w:t>
    </w:r>
    <w:proofErr w:type="gramStart"/>
    <w:r w:rsidRPr="00D7372C">
      <w:t>:_</w:t>
    </w:r>
    <w:proofErr w:type="gramEnd"/>
    <w:r w:rsidRPr="00D7372C">
      <w:t>_________________________________</w:t>
    </w:r>
    <w:r>
      <w:tab/>
      <w:t>Date: __________Block__________</w:t>
    </w:r>
  </w:p>
  <w:p w:rsidR="00D7372C" w:rsidRPr="00783EFC" w:rsidRDefault="00D7372C">
    <w:pPr>
      <w:pStyle w:val="Header"/>
      <w:rPr>
        <w:smallCaps/>
      </w:rPr>
    </w:pPr>
    <w:r w:rsidRPr="00783EFC">
      <w:rPr>
        <w:smallCaps/>
      </w:rPr>
      <w:t xml:space="preserve">SCP Biology </w:t>
    </w:r>
    <w:r w:rsidR="00783EFC" w:rsidRPr="00783EFC">
      <w:rPr>
        <w:smallCaps/>
      </w:rPr>
      <w:t xml:space="preserve">– </w:t>
    </w:r>
    <w:r w:rsidR="000F1E6E">
      <w:rPr>
        <w:smallCaps/>
      </w:rPr>
      <w:t>Characteristics of Life</w:t>
    </w:r>
  </w:p>
  <w:p w:rsidR="00D7372C" w:rsidRPr="00D7372C" w:rsidRDefault="00D73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F0142"/>
    <w:multiLevelType w:val="hybridMultilevel"/>
    <w:tmpl w:val="F58EE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092F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E"/>
    <w:rsid w:val="000A2084"/>
    <w:rsid w:val="000B0B0D"/>
    <w:rsid w:val="000F1E6E"/>
    <w:rsid w:val="00204C2A"/>
    <w:rsid w:val="00783EFC"/>
    <w:rsid w:val="00BA51F3"/>
    <w:rsid w:val="00CC479E"/>
    <w:rsid w:val="00D7372C"/>
    <w:rsid w:val="00E34A23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1518F-0E70-43BB-8DAB-CB6968B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schuette.TEACHERS\AppData\Roaming\Microsoft\Templates\SCPBI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SCPBIOLOGY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Schuette , Fiona</dc:creator>
  <cp:lastModifiedBy>Schuette, Fiona</cp:lastModifiedBy>
  <cp:revision>6</cp:revision>
  <dcterms:created xsi:type="dcterms:W3CDTF">2014-09-03T11:29:00Z</dcterms:created>
  <dcterms:modified xsi:type="dcterms:W3CDTF">2016-09-01T13:10:00Z</dcterms:modified>
</cp:coreProperties>
</file>